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A08" w:rsidRDefault="00CC1A08">
      <w:pPr>
        <w:pStyle w:val="Heading1"/>
      </w:pPr>
      <w:bookmarkStart w:id="0" w:name="_GoBack"/>
      <w:bookmarkEnd w:id="0"/>
    </w:p>
    <w:p w:rsidR="00CC1A08" w:rsidRDefault="00654C5B">
      <w:pPr>
        <w:pStyle w:val="Heading1"/>
      </w:pPr>
      <w:r>
        <w:t>Two example job descriptions</w:t>
      </w:r>
    </w:p>
    <w:p w:rsidR="00CC1A08" w:rsidRDefault="00654C5B">
      <w:pPr>
        <w:pStyle w:val="Heading1"/>
      </w:pPr>
      <w:r>
        <w:t>1. Office Assistant/Typist</w:t>
      </w:r>
    </w:p>
    <w:p w:rsidR="00CC1A08" w:rsidRDefault="00654C5B">
      <w:pPr>
        <w:pStyle w:val="Heading2"/>
      </w:pPr>
      <w:r>
        <w:t>Main purpose of job</w:t>
      </w:r>
    </w:p>
    <w:p w:rsidR="00CC1A08" w:rsidRDefault="00654C5B">
      <w:pPr>
        <w:pStyle w:val="AnswerBox"/>
      </w:pPr>
      <w:r>
        <w:t xml:space="preserve">To do clerical and typing duties for sales manager. </w:t>
      </w:r>
    </w:p>
    <w:p w:rsidR="00CC1A08" w:rsidRDefault="00654C5B">
      <w:pPr>
        <w:pStyle w:val="Heading2"/>
      </w:pPr>
      <w:r>
        <w:t>Main duties</w:t>
      </w:r>
    </w:p>
    <w:p w:rsidR="00CC1A08" w:rsidRDefault="00654C5B">
      <w:pPr>
        <w:pStyle w:val="AnswerBox"/>
      </w:pPr>
      <w:r>
        <w:t xml:space="preserve">1. Typing: correspondence, orders </w:t>
      </w:r>
      <w:r>
        <w:t xml:space="preserve">received, </w:t>
      </w:r>
      <w:proofErr w:type="gramStart"/>
      <w:r>
        <w:t>invoices</w:t>
      </w:r>
      <w:proofErr w:type="gramEnd"/>
      <w:r>
        <w:t>.</w:t>
      </w:r>
    </w:p>
    <w:p w:rsidR="00CC1A08" w:rsidRDefault="00CC1A08"/>
    <w:p w:rsidR="00CC1A08" w:rsidRDefault="00654C5B">
      <w:pPr>
        <w:pStyle w:val="AnswerBox"/>
      </w:pPr>
      <w:r>
        <w:t xml:space="preserve">2. Office administration: filing of correspondence etc.; recording and despatching all outgoing mail; recording all incoming mail; answering </w:t>
      </w:r>
      <w:proofErr w:type="gramStart"/>
      <w:r>
        <w:t>telephone</w:t>
      </w:r>
      <w:proofErr w:type="gramEnd"/>
      <w:r>
        <w:t xml:space="preserve"> and passing on messages, maintaining (including ordering) of stationery. </w:t>
      </w:r>
    </w:p>
    <w:p w:rsidR="00CC1A08" w:rsidRDefault="00CC1A08"/>
    <w:p w:rsidR="00CC1A08" w:rsidRDefault="00654C5B">
      <w:pPr>
        <w:pStyle w:val="Heading1"/>
        <w:pageBreakBefore/>
      </w:pPr>
      <w:r>
        <w:lastRenderedPageBreak/>
        <w:t>2. Wareho</w:t>
      </w:r>
      <w:r>
        <w:t>use Assistant</w:t>
      </w:r>
    </w:p>
    <w:p w:rsidR="00CC1A08" w:rsidRDefault="00654C5B">
      <w:pPr>
        <w:pStyle w:val="Heading2"/>
      </w:pPr>
      <w:r>
        <w:t>Main purpose of job</w:t>
      </w:r>
    </w:p>
    <w:p w:rsidR="00CC1A08" w:rsidRDefault="00654C5B">
      <w:pPr>
        <w:pStyle w:val="AnswerBox"/>
      </w:pPr>
      <w:r>
        <w:t xml:space="preserve">To assist warehouse manager with warehouse duties. </w:t>
      </w:r>
    </w:p>
    <w:p w:rsidR="00CC1A08" w:rsidRDefault="00654C5B">
      <w:pPr>
        <w:pStyle w:val="Heading2"/>
      </w:pPr>
      <w:r>
        <w:t>Main duties</w:t>
      </w:r>
    </w:p>
    <w:p w:rsidR="00CC1A08" w:rsidRDefault="00654C5B">
      <w:pPr>
        <w:pStyle w:val="AnswerBox"/>
      </w:pPr>
      <w:r>
        <w:t xml:space="preserve">1. Receiving and checking all goods inwards. </w:t>
      </w:r>
    </w:p>
    <w:p w:rsidR="00CC1A08" w:rsidRDefault="00CC1A08"/>
    <w:p w:rsidR="00CC1A08" w:rsidRDefault="00654C5B">
      <w:pPr>
        <w:pStyle w:val="AnswerBox"/>
      </w:pPr>
      <w:r>
        <w:t xml:space="preserve">2. Despatching all goods outwards. </w:t>
      </w:r>
    </w:p>
    <w:p w:rsidR="00CC1A08" w:rsidRDefault="00CC1A08"/>
    <w:p w:rsidR="00CC1A08" w:rsidRDefault="00654C5B">
      <w:pPr>
        <w:pStyle w:val="AnswerBox"/>
      </w:pPr>
      <w:r>
        <w:t xml:space="preserve">3. Keeping warehouse clean and tidy. </w:t>
      </w:r>
    </w:p>
    <w:p w:rsidR="00CC1A08" w:rsidRDefault="00CC1A08"/>
    <w:p w:rsidR="00CC1A08" w:rsidRDefault="00654C5B">
      <w:pPr>
        <w:pStyle w:val="AnswerBox"/>
      </w:pPr>
      <w:r>
        <w:t xml:space="preserve">4. Checking for damaged stock and </w:t>
      </w:r>
      <w:r>
        <w:t xml:space="preserve">reporting any damage to warehouse manager. </w:t>
      </w:r>
    </w:p>
    <w:p w:rsidR="00CC1A08" w:rsidRDefault="00CC1A08"/>
    <w:p w:rsidR="00CC1A08" w:rsidRDefault="00654C5B">
      <w:pPr>
        <w:pStyle w:val="AnswerBox"/>
      </w:pPr>
      <w:r>
        <w:t xml:space="preserve">5. Doing any errands that warehouse manager may require. </w:t>
      </w:r>
    </w:p>
    <w:p w:rsidR="00CC1A08" w:rsidRDefault="00CC1A08"/>
    <w:p w:rsidR="00CC1A08" w:rsidRDefault="00654C5B">
      <w:pPr>
        <w:pStyle w:val="AnswerBox"/>
      </w:pPr>
      <w:r>
        <w:t xml:space="preserve">6. During slack periods, assisting with any office duties that the office manager may require. </w:t>
      </w:r>
    </w:p>
    <w:p w:rsidR="00CC1A08" w:rsidRDefault="00CC1A08"/>
    <w:sectPr w:rsidR="00CC1A08">
      <w:footerReference w:type="first" r:id="rId6"/>
      <w:pgSz w:w="11900" w:h="16840"/>
      <w:pgMar w:top="1258" w:right="1418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C5B" w:rsidRDefault="00654C5B">
      <w:pPr>
        <w:spacing w:before="0" w:after="0" w:line="240" w:lineRule="auto"/>
      </w:pPr>
      <w:r>
        <w:separator/>
      </w:r>
    </w:p>
  </w:endnote>
  <w:endnote w:type="continuationSeparator" w:id="0">
    <w:p w:rsidR="00654C5B" w:rsidRDefault="00654C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D30" w:rsidRDefault="00654C5B">
    <w:pPr>
      <w:pStyle w:val="Footer"/>
    </w:pPr>
    <w:r>
      <w:rPr>
        <w:rStyle w:val="PageNumber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C5B" w:rsidRDefault="00654C5B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54C5B" w:rsidRDefault="00654C5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C1A08"/>
    <w:rsid w:val="00506CF3"/>
    <w:rsid w:val="00654C5B"/>
    <w:rsid w:val="00CC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FE8D49-A07B-48C1-9B71-79BB0E93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before="120" w:after="120" w:line="264" w:lineRule="auto"/>
    </w:pPr>
    <w:rPr>
      <w:rFonts w:ascii="Verdana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eastAsia="MS Gothic"/>
      <w:b/>
      <w:bCs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Verdana" w:eastAsia="MS Gothic" w:hAnsi="Verdana"/>
      <w:bCs/>
      <w:color w:val="00496E"/>
      <w:sz w:val="40"/>
      <w:szCs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lang w:val="en-GB"/>
    </w:rPr>
  </w:style>
  <w:style w:type="paragraph" w:styleId="Footer">
    <w:name w:val="footer"/>
    <w:basedOn w:val="Normal"/>
    <w:pPr>
      <w:tabs>
        <w:tab w:val="right" w:pos="8704"/>
      </w:tabs>
      <w:ind w:right="360"/>
      <w:jc w:val="right"/>
    </w:pPr>
    <w:rPr>
      <w:rFonts w:cs="Arial"/>
      <w:sz w:val="22"/>
      <w:szCs w:val="22"/>
      <w:lang w:val="en-US"/>
    </w:rPr>
  </w:style>
  <w:style w:type="character" w:customStyle="1" w:styleId="FooterChar">
    <w:name w:val="Footer Char"/>
    <w:rPr>
      <w:rFonts w:ascii="Verdana" w:hAnsi="Verdana" w:cs="Arial"/>
      <w:sz w:val="22"/>
      <w:szCs w:val="22"/>
      <w:lang w:val="en-US"/>
    </w:rPr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  <w:lang w:val="en-GB"/>
    </w:rPr>
  </w:style>
  <w:style w:type="paragraph" w:customStyle="1" w:styleId="AnswerBox">
    <w:name w:val="AnswerBox"/>
    <w:basedOn w:val="Normal"/>
    <w:pPr>
      <w:pBdr>
        <w:top w:val="single" w:sz="4" w:space="1" w:color="000000"/>
        <w:left w:val="single" w:sz="4" w:space="4" w:color="000000"/>
        <w:bottom w:val="single" w:sz="4" w:space="31" w:color="000000"/>
        <w:right w:val="single" w:sz="4" w:space="4" w:color="000000"/>
      </w:pBdr>
    </w:pPr>
  </w:style>
  <w:style w:type="character" w:customStyle="1" w:styleId="Heading2Char">
    <w:name w:val="Heading 2 Char"/>
    <w:rPr>
      <w:rFonts w:ascii="Verdana" w:eastAsia="MS Gothic" w:hAnsi="Verdana"/>
      <w:bCs/>
      <w:color w:val="0077D4"/>
      <w:sz w:val="26"/>
      <w:szCs w:val="26"/>
    </w:rPr>
  </w:style>
  <w:style w:type="character" w:styleId="PageNumber">
    <w:name w:val="page number"/>
  </w:style>
  <w:style w:type="paragraph" w:customStyle="1" w:styleId="Intro">
    <w:name w:val="Intro"/>
    <w:basedOn w:val="Normal"/>
    <w:rPr>
      <w:color w:val="009999"/>
    </w:rPr>
  </w:style>
  <w:style w:type="character" w:customStyle="1" w:styleId="Heading3Char">
    <w:name w:val="Heading 3 Char"/>
    <w:rPr>
      <w:rFonts w:ascii="Verdana" w:eastAsia="MS Gothic" w:hAnsi="Verdana" w:cs="Times New Roman"/>
      <w:b/>
      <w:bCs/>
      <w:sz w:val="26"/>
      <w:szCs w:val="26"/>
    </w:rPr>
  </w:style>
  <w:style w:type="character" w:customStyle="1" w:styleId="notes">
    <w:name w:val="notes"/>
    <w:rPr>
      <w:sz w:val="22"/>
      <w:szCs w:val="22"/>
    </w:rPr>
  </w:style>
  <w:style w:type="character" w:customStyle="1" w:styleId="Heading4Char">
    <w:name w:val="Heading 4 Char"/>
    <w:rPr>
      <w:rFonts w:ascii="Verdana" w:eastAsia="MS Mincho" w:hAnsi="Verdana" w:cs="Times New Roman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2_JobDescriptions_examp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as Document" ma:contentTypeID="0x0101004C3A9FBBCC8DA14A80815109F700EF9B0000C0CED0F4891944A7B0525A1A7185FE" ma:contentTypeVersion="11" ma:contentTypeDescription="" ma:contentTypeScope="" ma:versionID="225e689e8a9435bae688e8612be678eb">
  <xsd:schema xmlns:xsd="http://www.w3.org/2001/XMLSchema" xmlns:xs="http://www.w3.org/2001/XMLSchema" xmlns:p="http://schemas.microsoft.com/office/2006/metadata/properties" xmlns:ns2="50127892-860f-40bb-a12c-779908252fee" targetNamespace="http://schemas.microsoft.com/office/2006/metadata/properties" ma:root="true" ma:fieldsID="82e28314a1d979ea90e72cbafc4b3753" ns2:_="">
    <xsd:import namespace="50127892-860f-40bb-a12c-779908252fee"/>
    <xsd:element name="properties">
      <xsd:complexType>
        <xsd:sequence>
          <xsd:element name="documentManagement">
            <xsd:complexType>
              <xsd:all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27892-860f-40bb-a12c-779908252fe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e327556-dead-4928-8ae7-00bfd56bf57a" ContentTypeId="0x0101004C3A9FBBCC8DA14A80815109F700EF9B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32D4B5-999C-4B9A-920B-594F9F11241A}"/>
</file>

<file path=customXml/itemProps2.xml><?xml version="1.0" encoding="utf-8"?>
<ds:datastoreItem xmlns:ds="http://schemas.openxmlformats.org/officeDocument/2006/customXml" ds:itemID="{64A3BC8E-1705-42A2-BAF0-529CB91EC4C1}"/>
</file>

<file path=customXml/itemProps3.xml><?xml version="1.0" encoding="utf-8"?>
<ds:datastoreItem xmlns:ds="http://schemas.openxmlformats.org/officeDocument/2006/customXml" ds:itemID="{00CE9F2A-E189-40A2-B55D-ABC98B5AF524}"/>
</file>

<file path=customXml/itemProps4.xml><?xml version="1.0" encoding="utf-8"?>
<ds:datastoreItem xmlns:ds="http://schemas.openxmlformats.org/officeDocument/2006/customXml" ds:itemID="{8CF6282B-21CB-45F3-A47D-6B82D351FBF8}"/>
</file>

<file path=docProps/app.xml><?xml version="1.0" encoding="utf-8"?>
<Properties xmlns="http://schemas.openxmlformats.org/officeDocument/2006/extended-properties" xmlns:vt="http://schemas.openxmlformats.org/officeDocument/2006/docPropsVTypes">
  <Template>D2_JobDescriptions_examples</Template>
  <TotalTime>0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D2 | Two example job descriptions</vt:lpstr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D2 | Two example job descriptions</dc:title>
  <dc:subject>Two example job descriptions</dc:subject>
  <dc:creator>Acas User</dc:creator>
  <cp:lastModifiedBy>Kathy Chellew</cp:lastModifiedBy>
  <cp:revision>2</cp:revision>
  <dcterms:created xsi:type="dcterms:W3CDTF">2020-03-19T16:09:00Z</dcterms:created>
  <dcterms:modified xsi:type="dcterms:W3CDTF">2020-03-19T16:09:00Z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0x0101004C3A9FBBCC8DA14A80815109F700EF9B0000C0CED0F4891944A7B0525A1A7185FE</vt:lpwstr>
  </property>
</Properties>
</file>